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660456" w:rsidRPr="00660456" w:rsidTr="006604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6604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0456" w:rsidRPr="00660456" w:rsidTr="006604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60456" w:rsidRPr="00660456" w:rsidTr="006604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60456" w:rsidRPr="00660456" w:rsidTr="006604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10.9689</w:t>
            </w:r>
          </w:p>
        </w:tc>
      </w:tr>
      <w:tr w:rsidR="00660456" w:rsidRPr="00660456" w:rsidTr="006604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17.6160</w:t>
            </w:r>
          </w:p>
        </w:tc>
      </w:tr>
      <w:tr w:rsidR="00660456" w:rsidRPr="00660456" w:rsidTr="006604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13.8762</w:t>
            </w:r>
          </w:p>
        </w:tc>
      </w:tr>
      <w:tr w:rsidR="00660456" w:rsidRPr="00660456" w:rsidTr="00660456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0456" w:rsidRPr="00660456" w:rsidTr="006604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604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0456" w:rsidRPr="00660456" w:rsidTr="006604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60456" w:rsidRPr="00660456" w:rsidTr="006604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60456" w:rsidRPr="00660456" w:rsidTr="006604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10.9634</w:t>
            </w:r>
          </w:p>
        </w:tc>
      </w:tr>
      <w:tr w:rsidR="00660456" w:rsidRPr="00660456" w:rsidTr="006604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17.6336</w:t>
            </w:r>
          </w:p>
        </w:tc>
      </w:tr>
      <w:tr w:rsidR="00660456" w:rsidRPr="00660456" w:rsidTr="006604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56" w:rsidRPr="00660456" w:rsidRDefault="00660456" w:rsidP="006604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0456">
              <w:rPr>
                <w:rFonts w:ascii="Arial" w:hAnsi="Arial" w:cs="Arial"/>
                <w:sz w:val="24"/>
                <w:szCs w:val="24"/>
                <w:lang w:val="en-ZA" w:eastAsia="en-ZA"/>
              </w:rPr>
              <w:t>13.9061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660456"/>
    <w:rsid w:val="00025128"/>
    <w:rsid w:val="00035935"/>
    <w:rsid w:val="00220021"/>
    <w:rsid w:val="002961E0"/>
    <w:rsid w:val="003131CD"/>
    <w:rsid w:val="003A4ED4"/>
    <w:rsid w:val="0066045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04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604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604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6045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604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604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04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04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604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604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604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604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04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604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04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60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2014-10-24T14:17:00Z</dcterms:created>
  <dcterms:modified xsi:type="dcterms:W3CDTF">2014-10-24T14:18:00Z</dcterms:modified>
</cp:coreProperties>
</file>